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Default="0028175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="001F74FD">
        <w:rPr>
          <w:b/>
          <w:sz w:val="24"/>
          <w:szCs w:val="40"/>
        </w:rPr>
        <w:t xml:space="preserve">Otwartego </w:t>
      </w:r>
      <w:r w:rsidRPr="000B14A5">
        <w:rPr>
          <w:b/>
          <w:sz w:val="24"/>
          <w:szCs w:val="40"/>
        </w:rPr>
        <w:t xml:space="preserve">Turnieju Piłki </w:t>
      </w:r>
      <w:r w:rsidR="00D04427">
        <w:rPr>
          <w:b/>
          <w:sz w:val="24"/>
          <w:szCs w:val="40"/>
        </w:rPr>
        <w:t>Nożnej</w:t>
      </w:r>
      <w:r w:rsidR="001F74FD">
        <w:rPr>
          <w:b/>
          <w:sz w:val="24"/>
          <w:szCs w:val="40"/>
        </w:rPr>
        <w:t xml:space="preserve"> o </w:t>
      </w:r>
      <w:r w:rsidR="00D04427">
        <w:rPr>
          <w:b/>
          <w:sz w:val="24"/>
          <w:szCs w:val="40"/>
        </w:rPr>
        <w:t>Puchar Burmistrza Gminy i Miasta Mogielnica</w:t>
      </w:r>
      <w:r w:rsidR="00A80C56">
        <w:rPr>
          <w:b/>
          <w:sz w:val="24"/>
          <w:szCs w:val="40"/>
        </w:rPr>
        <w:t xml:space="preserve"> </w:t>
      </w:r>
    </w:p>
    <w:p w:rsidR="0028175C" w:rsidRPr="001F74FD" w:rsidRDefault="003734B0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W</w:t>
      </w:r>
      <w:r w:rsidR="003C7461">
        <w:rPr>
          <w:b/>
          <w:sz w:val="24"/>
          <w:szCs w:val="40"/>
        </w:rPr>
        <w:t>iosna Mogielnicka 2022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I. ORGANIZATOR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</w:t>
      </w:r>
      <w:r w:rsidR="00D00AED">
        <w:t xml:space="preserve"> i Bibliot</w:t>
      </w:r>
      <w:r w:rsidR="003C7461">
        <w:t>eka Samorządowa</w:t>
      </w:r>
      <w:r w:rsidRPr="000B14A5">
        <w:t xml:space="preserve"> w Mogielnicy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II. TERMIN I MIEJSCE</w:t>
      </w:r>
    </w:p>
    <w:p w:rsidR="0028175C" w:rsidRPr="000B14A5" w:rsidRDefault="003C7461" w:rsidP="000B14A5">
      <w:pPr>
        <w:spacing w:after="0" w:line="240" w:lineRule="auto"/>
      </w:pPr>
      <w:r>
        <w:t>Godzina 13</w:t>
      </w:r>
      <w:r w:rsidR="0028175C">
        <w:rPr>
          <w:vertAlign w:val="superscript"/>
        </w:rPr>
        <w:t>00</w:t>
      </w:r>
      <w:r>
        <w:t>, 05.06.2022</w:t>
      </w:r>
      <w:r w:rsidR="0028175C">
        <w:t xml:space="preserve">r. </w:t>
      </w:r>
      <w:r w:rsidR="00D04427">
        <w:t>Kompleks Sportowy im. Jana Pawła II w Mogielnicy.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III. INFORMACJE DOTYCZĄCE ORGANIZACJI TURNIEJU:</w:t>
      </w:r>
    </w:p>
    <w:p w:rsidR="0028175C" w:rsidRPr="000B14A5" w:rsidRDefault="0028175C" w:rsidP="000B14A5">
      <w:pPr>
        <w:spacing w:after="0" w:line="240" w:lineRule="auto"/>
      </w:pPr>
      <w:r w:rsidRPr="000B14A5">
        <w:rPr>
          <w:b/>
        </w:rPr>
        <w:t>Uwaga:</w:t>
      </w:r>
      <w:r w:rsidRPr="000B14A5">
        <w:t xml:space="preserve"> Zawodnikami uprawnionymi do wzięcia udziału w Turnieju są </w:t>
      </w:r>
      <w:r w:rsidR="000672B0">
        <w:t xml:space="preserve">osoby które </w:t>
      </w:r>
      <w:r w:rsidR="001F74FD">
        <w:t xml:space="preserve"> ukończyły 16</w:t>
      </w:r>
      <w:r>
        <w:t xml:space="preserve"> lat</w:t>
      </w:r>
      <w:r w:rsidRPr="000B14A5">
        <w:t>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Rozgrywki będą się odbywały zgodnie z przepisami gry w piłkę </w:t>
      </w:r>
      <w:r w:rsidR="00D04427">
        <w:t>nożną</w:t>
      </w:r>
      <w:r w:rsidRPr="000B14A5">
        <w:t xml:space="preserve">. Dla potrzeb turnieju w/w przepisy zmodyfikowano. Najważniejsze zmiany podano niżej: 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1. W czasie meczu na boisku może znajdować się </w:t>
      </w:r>
      <w:r w:rsidR="00D87006">
        <w:t xml:space="preserve"> </w:t>
      </w:r>
      <w:r w:rsidR="001F74FD">
        <w:t>11</w:t>
      </w:r>
      <w:r w:rsidRPr="000B14A5">
        <w:t xml:space="preserve"> zawodników (</w:t>
      </w:r>
      <w:r w:rsidR="001F74FD">
        <w:t>10</w:t>
      </w:r>
      <w:r w:rsidRPr="000B14A5">
        <w:t xml:space="preserve"> w polu i bramkarz).</w:t>
      </w:r>
    </w:p>
    <w:p w:rsidR="0028175C" w:rsidRPr="000B14A5" w:rsidRDefault="0028175C" w:rsidP="00BE73B3">
      <w:pPr>
        <w:spacing w:after="0" w:line="240" w:lineRule="auto"/>
      </w:pPr>
      <w:r w:rsidRPr="000B14A5">
        <w:t>2. Skład drużyny należy przekazać do Organizatora w momencie zgłoszenia drużyny do udziału w Turnieju</w:t>
      </w:r>
      <w:r w:rsidR="00C60471">
        <w:t xml:space="preserve"> do dnia 30.05.2022 r</w:t>
      </w:r>
      <w:r w:rsidR="00D87006">
        <w:t>.</w:t>
      </w:r>
      <w:r w:rsidR="00C60471">
        <w:t xml:space="preserve"> w biurze MGOKiBS (ul. Rynek 1</w:t>
      </w:r>
      <w:r>
        <w:t>) lub na wskazany adres e-mail (mgok2@mogielnica.pl)</w:t>
      </w:r>
      <w:r w:rsidRPr="000B14A5">
        <w:t>. Ewentualne zmiany w składzie można zgłosić do rozpoczęcia Turnieju.</w:t>
      </w:r>
    </w:p>
    <w:p w:rsidR="00D04427" w:rsidRDefault="0028175C" w:rsidP="000B14A5">
      <w:pPr>
        <w:spacing w:after="0" w:line="240" w:lineRule="auto"/>
      </w:pPr>
      <w:r w:rsidRPr="000B14A5">
        <w:t>3. Drużyna powinna być ubrana w kolorystycznie jednolite stroje</w:t>
      </w:r>
      <w:r w:rsidR="00D04427">
        <w:t>.</w:t>
      </w:r>
    </w:p>
    <w:p w:rsidR="0028175C" w:rsidRDefault="0028175C" w:rsidP="000B14A5">
      <w:pPr>
        <w:spacing w:after="0" w:line="240" w:lineRule="auto"/>
      </w:pPr>
      <w:r w:rsidRPr="000B14A5">
        <w:t>4. Czas trwania poszczególnych spotkań wyniesie</w:t>
      </w:r>
      <w:r w:rsidR="00D87006">
        <w:t xml:space="preserve"> 50 </w:t>
      </w:r>
      <w:r w:rsidRPr="000B14A5">
        <w:t xml:space="preserve">minut (2 x </w:t>
      </w:r>
      <w:r w:rsidR="00D87006">
        <w:t>25</w:t>
      </w:r>
      <w:r w:rsidRPr="000B14A5">
        <w:t xml:space="preserve"> minut).</w:t>
      </w:r>
      <w:r w:rsidR="003C7461">
        <w:t xml:space="preserve"> Czas trwania może ulec zmianie </w:t>
      </w:r>
    </w:p>
    <w:p w:rsidR="003C7461" w:rsidRPr="000B14A5" w:rsidRDefault="003C7461" w:rsidP="000B14A5">
      <w:pPr>
        <w:spacing w:after="0" w:line="240" w:lineRule="auto"/>
      </w:pPr>
      <w:r>
        <w:t xml:space="preserve">     w zależności od ilości drużyn zgłoszonych do turnieju.</w:t>
      </w:r>
    </w:p>
    <w:p w:rsidR="0028175C" w:rsidRPr="000B14A5" w:rsidRDefault="0028175C" w:rsidP="000B14A5">
      <w:pPr>
        <w:spacing w:after="0" w:line="240" w:lineRule="auto"/>
      </w:pPr>
      <w:r w:rsidRPr="000B14A5">
        <w:t>5. Turniej będzie rozgrywany dostarczonymi przez organizatora piłkami.</w:t>
      </w:r>
    </w:p>
    <w:p w:rsidR="0028175C" w:rsidRPr="000B14A5" w:rsidRDefault="0028175C" w:rsidP="000B14A5">
      <w:pPr>
        <w:spacing w:after="0" w:line="240" w:lineRule="auto"/>
      </w:pPr>
      <w:r w:rsidRPr="000B14A5">
        <w:t>6. Liczba zmian zawodników z pola podczas meczu jest nieograniczona.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7. Za każde spotkanie będzie przyznawało się odpowiednią liczbę punktów, w zależności od wyniku gry: </w:t>
      </w:r>
    </w:p>
    <w:p w:rsidR="0028175C" w:rsidRPr="000B14A5" w:rsidRDefault="0028175C" w:rsidP="000B14A5">
      <w:pPr>
        <w:tabs>
          <w:tab w:val="left" w:pos="4611"/>
        </w:tabs>
        <w:spacing w:after="0" w:line="240" w:lineRule="auto"/>
      </w:pPr>
      <w:r w:rsidRPr="000B14A5">
        <w:t>- zwycięstwo - 3 punkty,</w:t>
      </w:r>
      <w:r w:rsidRPr="000B14A5">
        <w:tab/>
      </w:r>
    </w:p>
    <w:p w:rsidR="0028175C" w:rsidRPr="000B14A5" w:rsidRDefault="0028175C" w:rsidP="000B14A5">
      <w:pPr>
        <w:spacing w:after="0" w:line="240" w:lineRule="auto"/>
      </w:pPr>
      <w:r w:rsidRPr="000B14A5">
        <w:t>- remis - 1 punkt,</w:t>
      </w:r>
    </w:p>
    <w:p w:rsidR="0028175C" w:rsidRPr="000B14A5" w:rsidRDefault="0028175C" w:rsidP="000B14A5">
      <w:pPr>
        <w:spacing w:after="0" w:line="240" w:lineRule="auto"/>
      </w:pPr>
      <w:r w:rsidRPr="000B14A5">
        <w:t>- przegrana – 0 punktów,</w:t>
      </w:r>
    </w:p>
    <w:p w:rsidR="0028175C" w:rsidRPr="000B14A5" w:rsidRDefault="0028175C" w:rsidP="000B14A5">
      <w:pPr>
        <w:spacing w:after="0" w:line="240" w:lineRule="auto"/>
      </w:pPr>
      <w:r w:rsidRPr="000B14A5">
        <w:t>8. O kolejności miejsc  kolejno zadecyduje:</w:t>
      </w:r>
    </w:p>
    <w:p w:rsidR="0028175C" w:rsidRPr="000B14A5" w:rsidRDefault="0028175C" w:rsidP="000B14A5">
      <w:pPr>
        <w:spacing w:after="0" w:line="240" w:lineRule="auto"/>
      </w:pPr>
      <w:r w:rsidRPr="000B14A5">
        <w:t>- większa liczba zdobytych punktów,</w:t>
      </w:r>
    </w:p>
    <w:p w:rsidR="0028175C" w:rsidRPr="000B14A5" w:rsidRDefault="0028175C" w:rsidP="000B14A5">
      <w:pPr>
        <w:spacing w:after="0" w:line="240" w:lineRule="auto"/>
      </w:pPr>
      <w:r w:rsidRPr="000B14A5">
        <w:t>- wynik bezpośredniego spotkania,</w:t>
      </w:r>
    </w:p>
    <w:p w:rsidR="0028175C" w:rsidRPr="000B14A5" w:rsidRDefault="0028175C" w:rsidP="000B14A5">
      <w:pPr>
        <w:spacing w:after="0" w:line="240" w:lineRule="auto"/>
      </w:pPr>
      <w:r w:rsidRPr="000B14A5">
        <w:t>- korzystniejsza różnica bramek,</w:t>
      </w:r>
    </w:p>
    <w:p w:rsidR="0028175C" w:rsidRPr="000B14A5" w:rsidRDefault="0028175C" w:rsidP="000B14A5">
      <w:pPr>
        <w:spacing w:after="0" w:line="240" w:lineRule="auto"/>
      </w:pPr>
      <w:r w:rsidRPr="000B14A5">
        <w:t>- liczba bramek zdobytych,</w:t>
      </w:r>
    </w:p>
    <w:p w:rsidR="0028175C" w:rsidRPr="000B14A5" w:rsidRDefault="0028175C" w:rsidP="000B14A5">
      <w:pPr>
        <w:spacing w:after="0" w:line="240" w:lineRule="auto"/>
      </w:pPr>
      <w:r w:rsidRPr="000B14A5">
        <w:t>9. Jeśli równą liczbę punktów będzie miało po rozgrywkach grupowych więcej niż 2 drużyny, o miejscu w tabeli kolejno decyduje:</w:t>
      </w:r>
    </w:p>
    <w:p w:rsidR="0028175C" w:rsidRPr="000B14A5" w:rsidRDefault="0028175C" w:rsidP="000B14A5">
      <w:pPr>
        <w:spacing w:after="0" w:line="240" w:lineRule="auto"/>
      </w:pPr>
      <w:r w:rsidRPr="000B14A5">
        <w:t>- liczba punktów z bezpośrednich spotkań,</w:t>
      </w:r>
    </w:p>
    <w:p w:rsidR="0028175C" w:rsidRPr="000B14A5" w:rsidRDefault="0028175C" w:rsidP="000B14A5">
      <w:pPr>
        <w:spacing w:after="0" w:line="240" w:lineRule="auto"/>
      </w:pPr>
      <w:r w:rsidRPr="000B14A5">
        <w:t>- korzystniejsza różnica bramek ze spotkań miedzy zainteresowanymi drużynami,</w:t>
      </w:r>
    </w:p>
    <w:p w:rsidR="0028175C" w:rsidRPr="000B14A5" w:rsidRDefault="0028175C" w:rsidP="000B14A5">
      <w:pPr>
        <w:spacing w:after="0" w:line="240" w:lineRule="auto"/>
      </w:pPr>
      <w:r w:rsidRPr="000B14A5">
        <w:t>-korzystniejsza różnica bramek uwzględniając wszystkie spotkania,</w:t>
      </w:r>
    </w:p>
    <w:p w:rsidR="0028175C" w:rsidRPr="000B14A5" w:rsidRDefault="0028175C" w:rsidP="000B14A5">
      <w:pPr>
        <w:spacing w:after="0" w:line="240" w:lineRule="auto"/>
      </w:pPr>
      <w:r w:rsidRPr="000B14A5">
        <w:t>- liczba bramek zdobytych,</w:t>
      </w:r>
    </w:p>
    <w:p w:rsidR="0028175C" w:rsidRPr="000B14A5" w:rsidRDefault="0028175C" w:rsidP="000B14A5">
      <w:pPr>
        <w:spacing w:after="0" w:line="240" w:lineRule="auto"/>
      </w:pPr>
      <w:r w:rsidRPr="000B14A5">
        <w:t>10. W sprawach sportowych nie ujętych niniejszym regulaminem będzie decydował organizator.</w:t>
      </w:r>
    </w:p>
    <w:p w:rsidR="0028175C" w:rsidRPr="000B14A5" w:rsidRDefault="0028175C" w:rsidP="000B14A5">
      <w:pPr>
        <w:spacing w:after="0" w:line="240" w:lineRule="auto"/>
      </w:pPr>
      <w:r w:rsidRPr="000B14A5">
        <w:t>11. Organizator nie bierze odpowiedzialności w przypadku nieszczęśliwych wypadków oraz za rzeczy pozostawione bez opieki.</w:t>
      </w:r>
    </w:p>
    <w:p w:rsidR="0028175C" w:rsidRDefault="0028175C" w:rsidP="000B14A5">
      <w:pPr>
        <w:spacing w:after="0" w:line="240" w:lineRule="auto"/>
      </w:pPr>
      <w:r w:rsidRPr="000B14A5">
        <w:t>12. Drużyny ubezpieczają sie na własny koszt.</w:t>
      </w:r>
    </w:p>
    <w:p w:rsidR="0028175C" w:rsidRPr="000B14A5" w:rsidRDefault="0028175C" w:rsidP="000B14A5">
      <w:pPr>
        <w:spacing w:after="0" w:line="240" w:lineRule="auto"/>
      </w:pPr>
      <w:r w:rsidRPr="000B14A5">
        <w:t>13. Decyzje organizatora dotyczące organizacji Turnieju są ostateczne i nie podlegają zaskarżeniu.</w:t>
      </w:r>
    </w:p>
    <w:p w:rsidR="0028175C" w:rsidRDefault="0028175C" w:rsidP="000B14A5">
      <w:pPr>
        <w:spacing w:after="0" w:line="240" w:lineRule="auto"/>
      </w:pPr>
      <w:r w:rsidRPr="000B14A5">
        <w:t>14. Protesty w trakcie turnieju należy wnosić pisemnie. Przyjmuje je organizator rozgrywek w danej grupie, protest jest rozstrzygany natychmiast po jego zgłoszeniu.</w:t>
      </w:r>
    </w:p>
    <w:p w:rsidR="003C7461" w:rsidRPr="000B14A5" w:rsidRDefault="003C7461" w:rsidP="000B14A5">
      <w:pPr>
        <w:spacing w:after="0" w:line="240" w:lineRule="auto"/>
      </w:pPr>
      <w:r>
        <w:t>15. Organizator zastrzega sobie prawo do zmiany sposobu rozgrywania turnieju z systemu grupowego na pucharowy.</w:t>
      </w:r>
    </w:p>
    <w:p w:rsidR="0028175C" w:rsidRDefault="0028175C" w:rsidP="000B14A5">
      <w:pPr>
        <w:spacing w:after="0" w:line="240" w:lineRule="auto"/>
      </w:pPr>
      <w:r w:rsidRPr="000B14A5">
        <w:t>Organizator zastrzega sobie ostateczną interpretację regulaminu Turnieju.</w:t>
      </w:r>
    </w:p>
    <w:p w:rsidR="00D2785D" w:rsidRDefault="00D2785D" w:rsidP="00D2785D">
      <w:pPr>
        <w:pStyle w:val="Akapitzlist"/>
        <w:spacing w:after="0" w:line="240" w:lineRule="auto"/>
        <w:ind w:left="0"/>
      </w:pPr>
      <w:r>
        <w:t>16. Udział w turnieju oznacza zgodę na publikowanie do celów promocyjnych wizerunków uczestników turnieju przez organizatora.</w:t>
      </w:r>
    </w:p>
    <w:p w:rsidR="00D2785D" w:rsidRDefault="00D2785D" w:rsidP="00D2785D">
      <w:pPr>
        <w:pStyle w:val="Akapitzlist"/>
        <w:spacing w:after="0" w:line="240" w:lineRule="auto"/>
        <w:ind w:left="0"/>
      </w:pPr>
      <w:r>
        <w:t>17. Administratorem Państwa danych osobowych jest Miejsko-Gminny Ośrodek Kultury i Biblioteka Samorządowa w Mogielnicy, adres: 05-640 Mogielnica, ul. Rynek 1, p. 44/45. Przetwarzanie danych osobowych odbywa się m.in. w celu organizacji, realizacji i dokumentowania przez Administratora organizowanych przez niego wydarzeń.</w:t>
      </w:r>
    </w:p>
    <w:p w:rsidR="00866DD6" w:rsidRPr="000B14A5" w:rsidRDefault="00866DD6" w:rsidP="00D2785D">
      <w:pPr>
        <w:pStyle w:val="Akapitzlist"/>
        <w:spacing w:after="0" w:line="240" w:lineRule="auto"/>
        <w:ind w:left="0"/>
      </w:pPr>
      <w:r>
        <w:t xml:space="preserve">18. W turnieju mogą brać udział amatorskie drużyny, nie występujące w klasach rozgrywkowych w ramach struktur     </w:t>
      </w:r>
      <w:r>
        <w:br/>
        <w:t xml:space="preserve">      PZPN.</w:t>
      </w:r>
    </w:p>
    <w:p w:rsidR="00D2785D" w:rsidRDefault="00D2785D" w:rsidP="000B14A5">
      <w:pPr>
        <w:spacing w:after="0" w:line="240" w:lineRule="auto"/>
      </w:pPr>
    </w:p>
    <w:p w:rsidR="00D2785D" w:rsidRDefault="00D2785D" w:rsidP="000B14A5">
      <w:pPr>
        <w:spacing w:after="0" w:line="240" w:lineRule="auto"/>
      </w:pPr>
    </w:p>
    <w:p w:rsidR="00D2785D" w:rsidRDefault="00D2785D" w:rsidP="000B14A5">
      <w:pPr>
        <w:spacing w:after="0" w:line="240" w:lineRule="auto"/>
      </w:pPr>
    </w:p>
    <w:p w:rsidR="00D2785D" w:rsidRPr="000B14A5" w:rsidRDefault="00D2785D" w:rsidP="000B14A5">
      <w:pPr>
        <w:spacing w:after="0" w:line="240" w:lineRule="auto"/>
      </w:pPr>
    </w:p>
    <w:p w:rsidR="0028175C" w:rsidRPr="000B14A5" w:rsidRDefault="0028175C" w:rsidP="000B14A5">
      <w:pPr>
        <w:spacing w:after="0" w:line="240" w:lineRule="auto"/>
      </w:pPr>
      <w:r w:rsidRPr="000B14A5">
        <w:t>Adres korespondencyjny: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</w:t>
      </w:r>
      <w:r w:rsidR="003C7461">
        <w:t xml:space="preserve"> i Biblioteka Samorządowa</w:t>
      </w:r>
      <w:r w:rsidRPr="000B14A5">
        <w:t xml:space="preserve"> w Mogielnicy</w:t>
      </w:r>
    </w:p>
    <w:p w:rsidR="0028175C" w:rsidRPr="000B14A5" w:rsidRDefault="003C7461" w:rsidP="000B14A5">
      <w:pPr>
        <w:spacing w:after="0" w:line="240" w:lineRule="auto"/>
      </w:pPr>
      <w:r>
        <w:t>U</w:t>
      </w:r>
      <w:r w:rsidR="00C60471">
        <w:t>l. Rynek 1</w:t>
      </w:r>
    </w:p>
    <w:p w:rsidR="0028175C" w:rsidRPr="000B14A5" w:rsidRDefault="0028175C" w:rsidP="000B14A5">
      <w:pPr>
        <w:spacing w:after="0" w:line="240" w:lineRule="auto"/>
      </w:pPr>
      <w:r w:rsidRPr="000B14A5">
        <w:t>05-640 Mogielnica</w:t>
      </w:r>
    </w:p>
    <w:p w:rsidR="0028175C" w:rsidRPr="000B14A5" w:rsidRDefault="003C7461" w:rsidP="000B14A5">
      <w:pPr>
        <w:spacing w:after="0" w:line="240" w:lineRule="auto"/>
      </w:pPr>
      <w:r>
        <w:t>Tel. 0 48 663 51 49 w 49 lub 42</w:t>
      </w:r>
      <w:r w:rsidR="0028175C" w:rsidRPr="000B14A5">
        <w:t xml:space="preserve"> </w:t>
      </w:r>
    </w:p>
    <w:p w:rsidR="0028175C" w:rsidRPr="00A46756" w:rsidRDefault="0028175C" w:rsidP="000B14A5">
      <w:pPr>
        <w:spacing w:after="0" w:line="240" w:lineRule="auto"/>
        <w:rPr>
          <w:b/>
          <w:color w:val="FF0000"/>
        </w:rPr>
      </w:pPr>
      <w:r w:rsidRPr="000B14A5">
        <w:rPr>
          <w:b/>
          <w:color w:val="FF0000"/>
        </w:rPr>
        <w:t>Zgłoszenie</w:t>
      </w:r>
      <w:r>
        <w:rPr>
          <w:b/>
          <w:color w:val="FF0000"/>
        </w:rPr>
        <w:t xml:space="preserve"> </w:t>
      </w:r>
      <w:r w:rsidRPr="00A46756">
        <w:rPr>
          <w:b/>
          <w:color w:val="FF0000"/>
        </w:rPr>
        <w:t xml:space="preserve">e-mail: </w:t>
      </w:r>
      <w:r>
        <w:rPr>
          <w:b/>
          <w:color w:val="FF0000"/>
        </w:rPr>
        <w:t>mgok2</w:t>
      </w:r>
      <w:r w:rsidRPr="00A46756">
        <w:rPr>
          <w:b/>
          <w:color w:val="FF0000"/>
        </w:rPr>
        <w:t>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D04427">
      <w:pPr>
        <w:spacing w:after="0" w:line="240" w:lineRule="auto"/>
        <w:jc w:val="center"/>
        <w:rPr>
          <w:b/>
          <w:sz w:val="24"/>
          <w:szCs w:val="40"/>
        </w:rPr>
      </w:pPr>
    </w:p>
    <w:p w:rsidR="008317B0" w:rsidRDefault="008317B0" w:rsidP="00D04427">
      <w:pPr>
        <w:spacing w:after="0" w:line="240" w:lineRule="auto"/>
        <w:jc w:val="center"/>
        <w:rPr>
          <w:b/>
          <w:sz w:val="24"/>
          <w:szCs w:val="40"/>
        </w:rPr>
      </w:pPr>
    </w:p>
    <w:p w:rsidR="001F74FD" w:rsidRDefault="001F74F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1F74FD" w:rsidRDefault="0028175C" w:rsidP="00D04427">
      <w:pPr>
        <w:spacing w:after="0" w:line="240" w:lineRule="auto"/>
      </w:pPr>
      <w:r w:rsidRPr="001F74FD">
        <w:t xml:space="preserve">Oświadczam, że w </w:t>
      </w:r>
      <w:r w:rsidR="001F74FD" w:rsidRPr="001F74FD">
        <w:rPr>
          <w:b/>
        </w:rPr>
        <w:t>O</w:t>
      </w:r>
      <w:r w:rsidR="001F74FD">
        <w:rPr>
          <w:b/>
        </w:rPr>
        <w:t>twartym</w:t>
      </w:r>
      <w:r w:rsidR="001F74FD" w:rsidRPr="001F74FD">
        <w:rPr>
          <w:b/>
        </w:rPr>
        <w:t xml:space="preserve"> Turnieju Piłki Nożnej o Puchar Burmistrza Gminy i Miasta Mogielnica</w:t>
      </w:r>
      <w:r w:rsidR="00A80C56">
        <w:rPr>
          <w:b/>
        </w:rPr>
        <w:t xml:space="preserve"> </w:t>
      </w:r>
      <w:r w:rsidR="00D2785D">
        <w:rPr>
          <w:b/>
        </w:rPr>
        <w:t>Wiosna Mogielnicka 2022</w:t>
      </w:r>
      <w:r w:rsidR="001F74FD" w:rsidRPr="001F74FD">
        <w:t xml:space="preserve"> </w:t>
      </w:r>
      <w:r w:rsidRPr="001F74FD">
        <w:t>uczestniczę z własnej woli. Jestem zdrowy i nie ma żadnych przeciwwskazań zdrowotnych i medycznych do mojego udziału w rozgrywkach. Nie będę rościł pretensji do Organizatorów w związku z 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>Podpis kapitana drużyny)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C8" w:rsidRDefault="00350EC8" w:rsidP="00972329">
      <w:pPr>
        <w:spacing w:after="0" w:line="240" w:lineRule="auto"/>
      </w:pPr>
      <w:r>
        <w:separator/>
      </w:r>
    </w:p>
  </w:endnote>
  <w:endnote w:type="continuationSeparator" w:id="0">
    <w:p w:rsidR="00350EC8" w:rsidRDefault="00350EC8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C8" w:rsidRDefault="00350EC8" w:rsidP="00972329">
      <w:pPr>
        <w:spacing w:after="0" w:line="240" w:lineRule="auto"/>
      </w:pPr>
      <w:r>
        <w:separator/>
      </w:r>
    </w:p>
  </w:footnote>
  <w:footnote w:type="continuationSeparator" w:id="0">
    <w:p w:rsidR="00350EC8" w:rsidRDefault="00350EC8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87"/>
    <w:rsid w:val="0001569F"/>
    <w:rsid w:val="00020EEE"/>
    <w:rsid w:val="000672B0"/>
    <w:rsid w:val="00091F3E"/>
    <w:rsid w:val="000B14A5"/>
    <w:rsid w:val="000D027C"/>
    <w:rsid w:val="000D3042"/>
    <w:rsid w:val="000D5F3E"/>
    <w:rsid w:val="000E2011"/>
    <w:rsid w:val="000E631E"/>
    <w:rsid w:val="000E7442"/>
    <w:rsid w:val="000F2C42"/>
    <w:rsid w:val="0011222B"/>
    <w:rsid w:val="00130806"/>
    <w:rsid w:val="0014728D"/>
    <w:rsid w:val="001547A5"/>
    <w:rsid w:val="001640A8"/>
    <w:rsid w:val="001641BA"/>
    <w:rsid w:val="00165FB1"/>
    <w:rsid w:val="00172F21"/>
    <w:rsid w:val="001775F5"/>
    <w:rsid w:val="001C554A"/>
    <w:rsid w:val="001F74FD"/>
    <w:rsid w:val="00216D61"/>
    <w:rsid w:val="00224417"/>
    <w:rsid w:val="00227181"/>
    <w:rsid w:val="0025166B"/>
    <w:rsid w:val="00267393"/>
    <w:rsid w:val="0028175C"/>
    <w:rsid w:val="002907FA"/>
    <w:rsid w:val="002C7D0B"/>
    <w:rsid w:val="002E466F"/>
    <w:rsid w:val="002E7BA4"/>
    <w:rsid w:val="002F6F87"/>
    <w:rsid w:val="0032318F"/>
    <w:rsid w:val="00330DEF"/>
    <w:rsid w:val="00350EC8"/>
    <w:rsid w:val="0035340D"/>
    <w:rsid w:val="003734B0"/>
    <w:rsid w:val="003C45D5"/>
    <w:rsid w:val="003C7461"/>
    <w:rsid w:val="003D6260"/>
    <w:rsid w:val="003F5C3E"/>
    <w:rsid w:val="003F5E5F"/>
    <w:rsid w:val="0040298E"/>
    <w:rsid w:val="0048381B"/>
    <w:rsid w:val="004B4910"/>
    <w:rsid w:val="004C4806"/>
    <w:rsid w:val="004D4BF9"/>
    <w:rsid w:val="004F1984"/>
    <w:rsid w:val="004F229D"/>
    <w:rsid w:val="00501A08"/>
    <w:rsid w:val="00510044"/>
    <w:rsid w:val="00533150"/>
    <w:rsid w:val="005379D0"/>
    <w:rsid w:val="00567EEC"/>
    <w:rsid w:val="005E068E"/>
    <w:rsid w:val="005E2ABD"/>
    <w:rsid w:val="005E2F65"/>
    <w:rsid w:val="006004C4"/>
    <w:rsid w:val="006A6284"/>
    <w:rsid w:val="006E3ADE"/>
    <w:rsid w:val="0077346A"/>
    <w:rsid w:val="007909F4"/>
    <w:rsid w:val="007922DA"/>
    <w:rsid w:val="00796135"/>
    <w:rsid w:val="007978F7"/>
    <w:rsid w:val="007C0097"/>
    <w:rsid w:val="007D1838"/>
    <w:rsid w:val="007E20B7"/>
    <w:rsid w:val="008103B0"/>
    <w:rsid w:val="008317B0"/>
    <w:rsid w:val="0086439D"/>
    <w:rsid w:val="00866DD6"/>
    <w:rsid w:val="008F0003"/>
    <w:rsid w:val="0093400D"/>
    <w:rsid w:val="00945397"/>
    <w:rsid w:val="00972329"/>
    <w:rsid w:val="009A352B"/>
    <w:rsid w:val="009B19D9"/>
    <w:rsid w:val="009C0EEB"/>
    <w:rsid w:val="009C2302"/>
    <w:rsid w:val="00A46756"/>
    <w:rsid w:val="00A65787"/>
    <w:rsid w:val="00A80C56"/>
    <w:rsid w:val="00A90513"/>
    <w:rsid w:val="00A97855"/>
    <w:rsid w:val="00AB7040"/>
    <w:rsid w:val="00B1702E"/>
    <w:rsid w:val="00B21200"/>
    <w:rsid w:val="00B45349"/>
    <w:rsid w:val="00B66987"/>
    <w:rsid w:val="00B71F0B"/>
    <w:rsid w:val="00B948F1"/>
    <w:rsid w:val="00BE08E2"/>
    <w:rsid w:val="00BE5BDF"/>
    <w:rsid w:val="00BE73B3"/>
    <w:rsid w:val="00C60471"/>
    <w:rsid w:val="00D00AED"/>
    <w:rsid w:val="00D04427"/>
    <w:rsid w:val="00D13017"/>
    <w:rsid w:val="00D2785D"/>
    <w:rsid w:val="00D87006"/>
    <w:rsid w:val="00D90A19"/>
    <w:rsid w:val="00D93C9C"/>
    <w:rsid w:val="00DB041A"/>
    <w:rsid w:val="00DF156F"/>
    <w:rsid w:val="00E0249D"/>
    <w:rsid w:val="00E64545"/>
    <w:rsid w:val="00EB4890"/>
    <w:rsid w:val="00EB51BA"/>
    <w:rsid w:val="00EE5940"/>
    <w:rsid w:val="00EF1CFA"/>
    <w:rsid w:val="00F13A8A"/>
    <w:rsid w:val="00F3231B"/>
    <w:rsid w:val="00F37996"/>
    <w:rsid w:val="00F72F44"/>
    <w:rsid w:val="00F9648C"/>
    <w:rsid w:val="00FB7B9A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wiosna%20mogielnicka%202016\plakaty\tpnopbgimmwm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tpnopbgimmwm2016</Template>
  <TotalTime>6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Windows</dc:creator>
  <cp:lastModifiedBy>user</cp:lastModifiedBy>
  <cp:revision>5</cp:revision>
  <cp:lastPrinted>2016-07-20T10:59:00Z</cp:lastPrinted>
  <dcterms:created xsi:type="dcterms:W3CDTF">2022-05-25T10:01:00Z</dcterms:created>
  <dcterms:modified xsi:type="dcterms:W3CDTF">2022-05-25T12:40:00Z</dcterms:modified>
</cp:coreProperties>
</file>