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3" w:rsidRDefault="00011913">
      <w:r w:rsidRPr="00D426E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449.25pt;height:90pt;visibility:visible">
            <v:imagedata r:id="rId4" o:title=""/>
          </v:shape>
        </w:pict>
      </w:r>
    </w:p>
    <w:p w:rsidR="00011913" w:rsidRPr="00A96FB3" w:rsidRDefault="00011913" w:rsidP="00BD44AE">
      <w:pPr>
        <w:pStyle w:val="Header"/>
        <w:rPr>
          <w:b/>
          <w:sz w:val="22"/>
          <w:szCs w:val="22"/>
          <w:u w:val="single"/>
        </w:rPr>
      </w:pPr>
      <w:r w:rsidRPr="00A96FB3">
        <w:rPr>
          <w:b/>
          <w:sz w:val="22"/>
          <w:szCs w:val="22"/>
          <w:u w:val="single"/>
        </w:rPr>
        <w:t>Lokalna Grupa Działania „Wszyscy Razem”</w:t>
      </w:r>
    </w:p>
    <w:p w:rsidR="00011913" w:rsidRPr="00A96FB3" w:rsidRDefault="00011913" w:rsidP="00BD44AE">
      <w:pPr>
        <w:pStyle w:val="Header"/>
        <w:rPr>
          <w:sz w:val="22"/>
          <w:szCs w:val="22"/>
        </w:rPr>
      </w:pPr>
      <w:r>
        <w:rPr>
          <w:sz w:val="22"/>
          <w:szCs w:val="22"/>
        </w:rPr>
        <w:t>Ul. Szkolna  1</w:t>
      </w:r>
      <w:r w:rsidRPr="00A96FB3">
        <w:rPr>
          <w:sz w:val="22"/>
          <w:szCs w:val="22"/>
        </w:rPr>
        <w:t xml:space="preserve">         </w:t>
      </w:r>
    </w:p>
    <w:p w:rsidR="00011913" w:rsidRDefault="00011913" w:rsidP="00BD44AE">
      <w:pPr>
        <w:pStyle w:val="Header"/>
        <w:rPr>
          <w:sz w:val="22"/>
          <w:szCs w:val="22"/>
        </w:rPr>
      </w:pPr>
      <w:r>
        <w:rPr>
          <w:sz w:val="22"/>
          <w:szCs w:val="22"/>
        </w:rPr>
        <w:t>26 – 434 Gielniów</w:t>
      </w:r>
    </w:p>
    <w:p w:rsidR="00011913" w:rsidRPr="00A96FB3" w:rsidRDefault="00011913" w:rsidP="00BD44AE">
      <w:pPr>
        <w:pStyle w:val="Header"/>
        <w:rPr>
          <w:sz w:val="22"/>
          <w:szCs w:val="22"/>
        </w:rPr>
      </w:pPr>
      <w:r>
        <w:rPr>
          <w:sz w:val="22"/>
          <w:szCs w:val="22"/>
        </w:rPr>
        <w:t>Tel. 793115615</w:t>
      </w:r>
      <w:r w:rsidRPr="00A96FB3">
        <w:rPr>
          <w:sz w:val="22"/>
          <w:szCs w:val="22"/>
        </w:rPr>
        <w:t xml:space="preserve">      </w:t>
      </w:r>
    </w:p>
    <w:p w:rsidR="00011913" w:rsidRPr="00A96FB3" w:rsidRDefault="00011913" w:rsidP="00BD44AE">
      <w:pPr>
        <w:pStyle w:val="Header"/>
        <w:rPr>
          <w:sz w:val="22"/>
          <w:szCs w:val="22"/>
        </w:rPr>
      </w:pPr>
      <w:r w:rsidRPr="00A96FB3">
        <w:rPr>
          <w:sz w:val="22"/>
          <w:szCs w:val="22"/>
        </w:rPr>
        <w:t xml:space="preserve"> biuro@lgdwr.pl </w:t>
      </w:r>
    </w:p>
    <w:p w:rsidR="00011913" w:rsidRDefault="00011913" w:rsidP="00BD44AE"/>
    <w:p w:rsidR="00011913" w:rsidRDefault="00011913" w:rsidP="00BD44AE"/>
    <w:p w:rsidR="00011913" w:rsidRPr="00BD44AE" w:rsidRDefault="00011913" w:rsidP="00BD44AE">
      <w:pPr>
        <w:jc w:val="center"/>
        <w:rPr>
          <w:b/>
          <w:sz w:val="28"/>
          <w:szCs w:val="28"/>
        </w:rPr>
      </w:pPr>
      <w:r w:rsidRPr="00BD44AE">
        <w:rPr>
          <w:b/>
          <w:sz w:val="28"/>
          <w:szCs w:val="28"/>
        </w:rPr>
        <w:t>ZAPRASZAMY NA SZKOLENIE</w:t>
      </w:r>
    </w:p>
    <w:p w:rsidR="00011913" w:rsidRDefault="00011913" w:rsidP="00BD44AE"/>
    <w:p w:rsidR="00011913" w:rsidRDefault="00011913" w:rsidP="007E6C97">
      <w:pPr>
        <w:spacing w:after="0"/>
        <w:jc w:val="both"/>
      </w:pPr>
      <w:r>
        <w:t xml:space="preserve">Stowarzyszenie Lokalna Grupa Działania „Wszyscy Razem” zaprasza do udziału w szkoleniu osoby zainteresowane składaniem wniosków o przyznanie pomocy na operacje w </w:t>
      </w:r>
      <w:r w:rsidRPr="000D5B90">
        <w:rPr>
          <w:b/>
        </w:rPr>
        <w:t xml:space="preserve">zakresie podejmowania działalności gospodarczej (premii) </w:t>
      </w:r>
      <w:r>
        <w:t xml:space="preserve">w ramach Poddziałania 19.2. „Wsparcie na wdrażanie operacji w ramach strategii rozwoju lokalnego kierowanego przez społeczność” w ramach Programu Rozwoju Obszarów Wiejskich na lata 2014-2020. </w:t>
      </w:r>
      <w:bookmarkStart w:id="0" w:name="_GoBack"/>
      <w:bookmarkEnd w:id="0"/>
      <w:r>
        <w:t xml:space="preserve">Szkolenie odbędzie się 5 listopada ( piątek)  br. o godz. 14.00          w Sali Konferencyjnej w Urzędzie Gminy Belsk Duży ul. Jana Kozietulskiego 4, 05- 622 Belsk Duży. </w:t>
      </w:r>
    </w:p>
    <w:p w:rsidR="00011913" w:rsidRDefault="00011913" w:rsidP="007E6C97">
      <w:pPr>
        <w:spacing w:after="0"/>
        <w:jc w:val="both"/>
      </w:pPr>
      <w:r>
        <w:t xml:space="preserve"> Uczestnictwo w szkoleniu jest bezpłatne.</w:t>
      </w:r>
    </w:p>
    <w:p w:rsidR="00011913" w:rsidRDefault="00011913"/>
    <w:sectPr w:rsidR="00011913" w:rsidSect="004A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A7"/>
    <w:rsid w:val="00011913"/>
    <w:rsid w:val="000D5B90"/>
    <w:rsid w:val="00130812"/>
    <w:rsid w:val="00370D70"/>
    <w:rsid w:val="004A1EAB"/>
    <w:rsid w:val="004C5CC7"/>
    <w:rsid w:val="005372B6"/>
    <w:rsid w:val="007A6261"/>
    <w:rsid w:val="007E6C97"/>
    <w:rsid w:val="008A68E4"/>
    <w:rsid w:val="00A96FB3"/>
    <w:rsid w:val="00B30FA7"/>
    <w:rsid w:val="00BC03D2"/>
    <w:rsid w:val="00BD44AE"/>
    <w:rsid w:val="00C72BEA"/>
    <w:rsid w:val="00D401F3"/>
    <w:rsid w:val="00D426E7"/>
    <w:rsid w:val="00D55A0C"/>
    <w:rsid w:val="00F5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4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44A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110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Agniszka Listkiewicz</dc:creator>
  <cp:keywords/>
  <dc:description/>
  <cp:lastModifiedBy>MGOK</cp:lastModifiedBy>
  <cp:revision>2</cp:revision>
  <dcterms:created xsi:type="dcterms:W3CDTF">2021-11-03T13:34:00Z</dcterms:created>
  <dcterms:modified xsi:type="dcterms:W3CDTF">2021-11-03T13:34:00Z</dcterms:modified>
</cp:coreProperties>
</file>